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2D4" w:rsidRPr="006D72D4" w:rsidRDefault="006D72D4" w:rsidP="006D72D4">
      <w:pPr>
        <w:jc w:val="center"/>
        <w:rPr>
          <w:b/>
          <w:u w:val="single"/>
        </w:rPr>
      </w:pPr>
      <w:r w:rsidRPr="006D72D4">
        <w:rPr>
          <w:b/>
          <w:u w:val="single"/>
        </w:rPr>
        <w:t>Consent form for photography, video recording and using images and voices</w:t>
      </w:r>
    </w:p>
    <w:p w:rsidR="006D72D4" w:rsidRDefault="006D72D4" w:rsidP="006D72D4"/>
    <w:p w:rsidR="006D72D4" w:rsidRDefault="006D72D4" w:rsidP="006D72D4">
      <w:r>
        <w:t>Name of Child</w:t>
      </w:r>
      <w:proofErr w:type="gramStart"/>
      <w:r>
        <w:t>:_</w:t>
      </w:r>
      <w:proofErr w:type="gramEnd"/>
      <w:r>
        <w:t>_____________________________________________</w:t>
      </w:r>
    </w:p>
    <w:p w:rsidR="006D72D4" w:rsidRDefault="006D72D4" w:rsidP="006D72D4">
      <w:r>
        <w:t xml:space="preserve">Occasionally we may take photographs of the children or young people attending Cedar Mount. We may use these images in publicity material, in printed publications we produce or submit as evidence of high quality provision to support funding applications/competitions, as well as on our website. </w:t>
      </w:r>
    </w:p>
    <w:p w:rsidR="006D72D4" w:rsidRDefault="006D72D4" w:rsidP="006D72D4">
      <w:r>
        <w:t>We may also make video or webcam recording and voice recording for information or other educational use.</w:t>
      </w:r>
    </w:p>
    <w:p w:rsidR="006D72D4" w:rsidRDefault="006D72D4" w:rsidP="006D72D4">
      <w:r>
        <w:t>From time to time we may be visited by the media who will take photographs or film footage of a visitor or other high profile event. Your child or young person may appear in these images which may appear in local or national newspapers (including their websites) or on televised news programmes.</w:t>
      </w:r>
    </w:p>
    <w:p w:rsidR="006D72D4" w:rsidRDefault="006D72D4" w:rsidP="006D72D4">
      <w:r>
        <w:t>To comply with the Data protection act 1998 we need your permission before we can photograph or make any recordings of your child/young person. Please answer the questions below then sign and date the form where shown and return completed to the academy.</w:t>
      </w:r>
    </w:p>
    <w:p w:rsidR="006D72D4" w:rsidRDefault="006D72D4" w:rsidP="006D72D4">
      <w:r>
        <w:t xml:space="preserve">May we use your child or young person’s photograph in publicity material, in other printed publications that we produce or submit as evidence of high quality provision to support funding applications </w:t>
      </w:r>
      <w:proofErr w:type="gramStart"/>
      <w:r>
        <w:t>etc</w:t>
      </w:r>
      <w:proofErr w:type="gramEnd"/>
    </w:p>
    <w:p w:rsidR="006D72D4" w:rsidRDefault="006D72D4" w:rsidP="006D72D4">
      <w:r>
        <w:t xml:space="preserve">May we involve your child or young person as part of any external media coverage e.g. local or national newspaper coverage of a visit or other high profile </w:t>
      </w:r>
      <w:proofErr w:type="gramStart"/>
      <w:r>
        <w:t>event.</w:t>
      </w:r>
      <w:proofErr w:type="gramEnd"/>
      <w:r>
        <w:t xml:space="preserve"> Your child or young person may appear in local/national newspapers (including their website) or on televised news programs</w:t>
      </w:r>
    </w:p>
    <w:p w:rsidR="003473ED" w:rsidRDefault="006D72D4" w:rsidP="006D72D4">
      <w:r>
        <w:t xml:space="preserve">May we record your child’s image and/or voice on video or </w:t>
      </w:r>
      <w:proofErr w:type="gramStart"/>
      <w:r>
        <w:t>webcam</w:t>
      </w:r>
      <w:proofErr w:type="gramEnd"/>
    </w:p>
    <w:tbl>
      <w:tblPr>
        <w:tblStyle w:val="TableGrid"/>
        <w:tblW w:w="0" w:type="auto"/>
        <w:tblLook w:val="04A0" w:firstRow="1" w:lastRow="0" w:firstColumn="1" w:lastColumn="0" w:noHBand="0" w:noVBand="1"/>
      </w:tblPr>
      <w:tblGrid>
        <w:gridCol w:w="8046"/>
        <w:gridCol w:w="709"/>
        <w:gridCol w:w="487"/>
      </w:tblGrid>
      <w:tr w:rsidR="006D72D4" w:rsidTr="006D72D4">
        <w:tc>
          <w:tcPr>
            <w:tcW w:w="8046" w:type="dxa"/>
          </w:tcPr>
          <w:p w:rsidR="006D72D4" w:rsidRPr="000A7717" w:rsidRDefault="006D72D4" w:rsidP="00CE7A94">
            <w:r w:rsidRPr="000A7717">
              <w:t xml:space="preserve">May we use your child or young person’s photograph in publicity material, in other printed publications that we produce or to submit as evidence of high quality provision to support funding applications etc </w:t>
            </w:r>
          </w:p>
        </w:tc>
        <w:tc>
          <w:tcPr>
            <w:tcW w:w="709" w:type="dxa"/>
          </w:tcPr>
          <w:p w:rsidR="006D72D4" w:rsidRPr="000A7717" w:rsidRDefault="006D72D4" w:rsidP="00CE7A94">
            <w:r w:rsidRPr="000A7717">
              <w:t>Yes</w:t>
            </w:r>
          </w:p>
        </w:tc>
        <w:tc>
          <w:tcPr>
            <w:tcW w:w="487" w:type="dxa"/>
          </w:tcPr>
          <w:p w:rsidR="006D72D4" w:rsidRPr="000A7717" w:rsidRDefault="006D72D4" w:rsidP="00CE7A94">
            <w:r w:rsidRPr="000A7717">
              <w:t>No</w:t>
            </w:r>
          </w:p>
        </w:tc>
      </w:tr>
      <w:tr w:rsidR="006D72D4" w:rsidTr="006D72D4">
        <w:trPr>
          <w:trHeight w:val="602"/>
        </w:trPr>
        <w:tc>
          <w:tcPr>
            <w:tcW w:w="8046" w:type="dxa"/>
          </w:tcPr>
          <w:p w:rsidR="006D72D4" w:rsidRPr="000A7717" w:rsidRDefault="006D72D4" w:rsidP="00CE7A94">
            <w:r w:rsidRPr="000A7717">
              <w:t xml:space="preserve">May we involve your child or young person as part of any external media coverage e.g. local or national newspaper coverage of a high coverage event or </w:t>
            </w:r>
            <w:proofErr w:type="gramStart"/>
            <w:r w:rsidRPr="000A7717">
              <w:t>visitor.</w:t>
            </w:r>
            <w:proofErr w:type="gramEnd"/>
            <w:r w:rsidRPr="000A7717">
              <w:t xml:space="preserve"> Your child or young person may appear in local or national newspapers (including their website) or on televised news programmes </w:t>
            </w:r>
          </w:p>
        </w:tc>
        <w:tc>
          <w:tcPr>
            <w:tcW w:w="709" w:type="dxa"/>
          </w:tcPr>
          <w:p w:rsidR="006D72D4" w:rsidRPr="000A7717" w:rsidRDefault="006D72D4" w:rsidP="00CE7A94">
            <w:r w:rsidRPr="000A7717">
              <w:t>Yes</w:t>
            </w:r>
          </w:p>
        </w:tc>
        <w:tc>
          <w:tcPr>
            <w:tcW w:w="487" w:type="dxa"/>
          </w:tcPr>
          <w:p w:rsidR="006D72D4" w:rsidRPr="000A7717" w:rsidRDefault="006D72D4" w:rsidP="00CE7A94">
            <w:r w:rsidRPr="000A7717">
              <w:t>No</w:t>
            </w:r>
          </w:p>
        </w:tc>
      </w:tr>
      <w:tr w:rsidR="006D72D4" w:rsidTr="006D72D4">
        <w:tc>
          <w:tcPr>
            <w:tcW w:w="8046" w:type="dxa"/>
          </w:tcPr>
          <w:p w:rsidR="006D72D4" w:rsidRDefault="006D72D4" w:rsidP="00CE7A94">
            <w:r w:rsidRPr="000A7717">
              <w:t>May we record your child’s image and/or voice on video or webcam</w:t>
            </w:r>
          </w:p>
          <w:p w:rsidR="006D72D4" w:rsidRPr="000A7717" w:rsidRDefault="006D72D4" w:rsidP="00CE7A94"/>
        </w:tc>
        <w:tc>
          <w:tcPr>
            <w:tcW w:w="709" w:type="dxa"/>
          </w:tcPr>
          <w:p w:rsidR="006D72D4" w:rsidRPr="000A7717" w:rsidRDefault="006D72D4" w:rsidP="00CE7A94">
            <w:r>
              <w:t>Yes</w:t>
            </w:r>
          </w:p>
        </w:tc>
        <w:tc>
          <w:tcPr>
            <w:tcW w:w="487" w:type="dxa"/>
          </w:tcPr>
          <w:p w:rsidR="006D72D4" w:rsidRDefault="006D72D4" w:rsidP="00CE7A94">
            <w:r>
              <w:t>No</w:t>
            </w:r>
          </w:p>
        </w:tc>
      </w:tr>
    </w:tbl>
    <w:p w:rsidR="006D72D4" w:rsidRDefault="006D72D4" w:rsidP="006D72D4"/>
    <w:p w:rsidR="006D72D4" w:rsidRDefault="006D72D4" w:rsidP="006D72D4">
      <w:r>
        <w:t>Please note the conditions for use of these photographs are on page 2 of this document</w:t>
      </w:r>
    </w:p>
    <w:p w:rsidR="006D72D4" w:rsidRDefault="006D72D4" w:rsidP="006D72D4">
      <w:r>
        <w:t>I have read and understood the conditions of use on page 2</w:t>
      </w:r>
    </w:p>
    <w:p w:rsidR="006D72D4" w:rsidRDefault="006D72D4" w:rsidP="006D72D4">
      <w:r>
        <w:t xml:space="preserve">Parent/carer signature _______________Name (capitals) _______________Date __/__/__ </w:t>
      </w:r>
    </w:p>
    <w:p w:rsidR="006D72D4" w:rsidRDefault="006D72D4" w:rsidP="006D72D4"/>
    <w:p w:rsidR="006D72D4" w:rsidRPr="006D72D4" w:rsidRDefault="006D72D4" w:rsidP="006D72D4">
      <w:pPr>
        <w:jc w:val="center"/>
        <w:rPr>
          <w:b/>
          <w:u w:val="single"/>
        </w:rPr>
      </w:pPr>
      <w:bookmarkStart w:id="0" w:name="_GoBack"/>
      <w:bookmarkEnd w:id="0"/>
      <w:r w:rsidRPr="006D72D4">
        <w:rPr>
          <w:b/>
          <w:u w:val="single"/>
        </w:rPr>
        <w:lastRenderedPageBreak/>
        <w:t>Conditions of Use</w:t>
      </w:r>
    </w:p>
    <w:p w:rsidR="006D72D4" w:rsidRDefault="006D72D4" w:rsidP="006D72D4"/>
    <w:p w:rsidR="006D72D4" w:rsidRDefault="006D72D4" w:rsidP="006D72D4">
      <w:r>
        <w:t xml:space="preserve">This form is valid from the date you sign it for the period of time your child attends Cedar Mount unless otherwise stated. </w:t>
      </w:r>
    </w:p>
    <w:p w:rsidR="006D72D4" w:rsidRDefault="006D72D4" w:rsidP="006D72D4">
      <w:r>
        <w:t>We will not use the personal details or full names (which means first name and surname) of any child or young person in a photographic image or video on our website, in our publicity material or other printed publications that we produce or to submit as evidence of high quality provision to support funding etc.</w:t>
      </w:r>
    </w:p>
    <w:p w:rsidR="006D72D4" w:rsidRDefault="006D72D4" w:rsidP="006D72D4">
      <w:r>
        <w:t>We will not include personal e-mail or postal addresses or telephone or mobile numbers to any photographs or images.</w:t>
      </w:r>
    </w:p>
    <w:p w:rsidR="006D72D4" w:rsidRDefault="006D72D4" w:rsidP="006D72D4">
      <w:r>
        <w:t>We may use group photographs or footage with very general labels such as images being used inappropriately.</w:t>
      </w:r>
    </w:p>
    <w:p w:rsidR="006D72D4" w:rsidRDefault="006D72D4" w:rsidP="006D72D4"/>
    <w:p w:rsidR="006D72D4" w:rsidRDefault="006D72D4" w:rsidP="006D72D4"/>
    <w:p w:rsidR="006D72D4" w:rsidRDefault="006D72D4" w:rsidP="006D72D4"/>
    <w:sectPr w:rsidR="006D72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4FD"/>
    <w:rsid w:val="003473ED"/>
    <w:rsid w:val="006D72D4"/>
    <w:rsid w:val="007B44FD"/>
    <w:rsid w:val="00D70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7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7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4AF4531F</Template>
  <TotalTime>0</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Gorton Education Village</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Hollywood</dc:creator>
  <cp:lastModifiedBy>K Hollywood</cp:lastModifiedBy>
  <cp:revision>3</cp:revision>
  <dcterms:created xsi:type="dcterms:W3CDTF">2017-04-20T14:11:00Z</dcterms:created>
  <dcterms:modified xsi:type="dcterms:W3CDTF">2017-04-20T14:12:00Z</dcterms:modified>
</cp:coreProperties>
</file>